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1" w:rsidRPr="004F0511" w:rsidRDefault="004F0511" w:rsidP="00B76D39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0511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F615E">
        <w:rPr>
          <w:rFonts w:ascii="Times New Roman" w:hAnsi="Times New Roman"/>
          <w:b/>
          <w:sz w:val="24"/>
          <w:szCs w:val="24"/>
        </w:rPr>
        <w:t>1</w:t>
      </w:r>
    </w:p>
    <w:p w:rsidR="004F0511" w:rsidRDefault="004F0511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C64" w:rsidRDefault="00B31C64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F8">
        <w:rPr>
          <w:rFonts w:ascii="Times New Roman" w:hAnsi="Times New Roman"/>
          <w:b/>
          <w:sz w:val="24"/>
          <w:szCs w:val="24"/>
        </w:rPr>
        <w:t xml:space="preserve">Сравнительная статистика по </w:t>
      </w:r>
      <w:r>
        <w:rPr>
          <w:rFonts w:ascii="Times New Roman" w:hAnsi="Times New Roman"/>
          <w:b/>
          <w:sz w:val="24"/>
          <w:szCs w:val="24"/>
        </w:rPr>
        <w:t xml:space="preserve">тематике </w:t>
      </w:r>
      <w:r w:rsidRPr="00D101F8">
        <w:rPr>
          <w:rFonts w:ascii="Times New Roman" w:hAnsi="Times New Roman"/>
          <w:b/>
          <w:sz w:val="24"/>
          <w:szCs w:val="24"/>
        </w:rPr>
        <w:t>обращени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D101F8">
        <w:rPr>
          <w:rFonts w:ascii="Times New Roman" w:hAnsi="Times New Roman"/>
          <w:b/>
          <w:sz w:val="24"/>
          <w:szCs w:val="24"/>
        </w:rPr>
        <w:t xml:space="preserve">  граждан, </w:t>
      </w:r>
      <w:r>
        <w:rPr>
          <w:rFonts w:ascii="Times New Roman" w:hAnsi="Times New Roman"/>
          <w:b/>
          <w:sz w:val="24"/>
          <w:szCs w:val="24"/>
        </w:rPr>
        <w:t xml:space="preserve">поступивших в </w:t>
      </w:r>
      <w:r w:rsidRPr="00D101F8">
        <w:rPr>
          <w:rFonts w:ascii="Times New Roman" w:hAnsi="Times New Roman"/>
          <w:b/>
          <w:sz w:val="24"/>
          <w:szCs w:val="24"/>
        </w:rPr>
        <w:t>Управлени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101F8">
        <w:rPr>
          <w:rFonts w:ascii="Times New Roman" w:hAnsi="Times New Roman"/>
          <w:b/>
          <w:sz w:val="24"/>
          <w:szCs w:val="24"/>
        </w:rPr>
        <w:t xml:space="preserve"> по отчетным периодам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0511" w:rsidRPr="004F0511" w:rsidRDefault="001C74FB" w:rsidP="004F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31C64">
        <w:rPr>
          <w:rFonts w:ascii="Times New Roman" w:hAnsi="Times New Roman"/>
          <w:b/>
          <w:sz w:val="24"/>
          <w:szCs w:val="24"/>
        </w:rPr>
        <w:t xml:space="preserve"> квартал 2019 года</w:t>
      </w:r>
      <w:r w:rsidR="00397F0A">
        <w:rPr>
          <w:rFonts w:ascii="Times New Roman" w:hAnsi="Times New Roman"/>
          <w:b/>
          <w:sz w:val="24"/>
          <w:szCs w:val="24"/>
        </w:rPr>
        <w:t>, 1</w:t>
      </w:r>
      <w:r w:rsidR="00397F0A" w:rsidRPr="00397F0A">
        <w:rPr>
          <w:rFonts w:ascii="Times New Roman" w:hAnsi="Times New Roman"/>
          <w:b/>
          <w:sz w:val="24"/>
          <w:szCs w:val="24"/>
        </w:rPr>
        <w:t xml:space="preserve"> </w:t>
      </w:r>
      <w:r w:rsidR="00397F0A">
        <w:rPr>
          <w:rFonts w:ascii="Times New Roman" w:hAnsi="Times New Roman"/>
          <w:b/>
          <w:sz w:val="24"/>
          <w:szCs w:val="24"/>
        </w:rPr>
        <w:t>квартал 2019 года и</w:t>
      </w:r>
      <w:r w:rsidR="00B31C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B31C64">
        <w:rPr>
          <w:rFonts w:ascii="Times New Roman" w:hAnsi="Times New Roman"/>
          <w:b/>
          <w:sz w:val="24"/>
          <w:szCs w:val="24"/>
        </w:rPr>
        <w:t xml:space="preserve"> квартал 2018 года</w:t>
      </w:r>
      <w:r w:rsidR="004C376A">
        <w:rPr>
          <w:rFonts w:ascii="Times New Roman" w:hAnsi="Times New Roman"/>
          <w:b/>
          <w:sz w:val="24"/>
          <w:szCs w:val="24"/>
        </w:rPr>
        <w:t xml:space="preserve"> </w:t>
      </w:r>
    </w:p>
    <w:p w:rsidR="00B31C64" w:rsidRDefault="00B31C64" w:rsidP="00B31C64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1134"/>
        <w:gridCol w:w="709"/>
        <w:gridCol w:w="567"/>
        <w:gridCol w:w="567"/>
        <w:gridCol w:w="850"/>
        <w:gridCol w:w="709"/>
        <w:gridCol w:w="850"/>
        <w:gridCol w:w="567"/>
        <w:gridCol w:w="851"/>
        <w:gridCol w:w="992"/>
        <w:gridCol w:w="709"/>
        <w:gridCol w:w="992"/>
        <w:gridCol w:w="851"/>
        <w:gridCol w:w="708"/>
        <w:gridCol w:w="709"/>
        <w:gridCol w:w="1134"/>
        <w:gridCol w:w="567"/>
      </w:tblGrid>
      <w:tr w:rsidR="007E7282" w:rsidRPr="00C0540F" w:rsidTr="004269B3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82" w:rsidRPr="007E7282" w:rsidRDefault="007E7282" w:rsidP="007E72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2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E7282" w:rsidRDefault="007E7282" w:rsidP="007E72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E72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E72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282" w:rsidRPr="008621F0" w:rsidRDefault="007E7282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282" w:rsidRDefault="007E7282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E7282" w:rsidRPr="00C0540F" w:rsidTr="004269B3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82" w:rsidRPr="00C0540F" w:rsidRDefault="007E7282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282" w:rsidRPr="00C0540F" w:rsidRDefault="007E7282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282" w:rsidRPr="00887EF9" w:rsidRDefault="007E7282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6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282" w:rsidRDefault="007E728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269B3" w:rsidTr="004269B3">
        <w:trPr>
          <w:cantSplit/>
          <w:trHeight w:val="29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82" w:rsidRPr="002E28EA" w:rsidRDefault="007E7282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82" w:rsidRPr="002E28EA" w:rsidRDefault="007E7282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82" w:rsidRDefault="007E728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8B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99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7E7282" w:rsidRPr="000E3F47" w:rsidRDefault="007E7282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7E7282" w:rsidRPr="000E3F47" w:rsidRDefault="007E7282" w:rsidP="00B51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7E7282" w:rsidRPr="000E3F47" w:rsidRDefault="007E7282" w:rsidP="00B51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7E7282" w:rsidRPr="000E3F47" w:rsidRDefault="007E7282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7E7282" w:rsidRPr="000E3F47" w:rsidRDefault="007E7282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F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  <w:vAlign w:val="center"/>
          </w:tcPr>
          <w:p w:rsidR="007E7282" w:rsidRPr="000E3F47" w:rsidRDefault="007E7282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7E7282" w:rsidRPr="000E3F47" w:rsidRDefault="007E7282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textDirection w:val="btLr"/>
          </w:tcPr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003.008.0086.0567 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Надзор в области организации и проведения азартных игр и лотерей </w:t>
            </w:r>
          </w:p>
          <w:p w:rsidR="007E7282" w:rsidRPr="00064D88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003.0008.0086.0551 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Учет налогоплательщиков. Получение и отказ от ИНН 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003.008.0086.0568</w:t>
            </w:r>
          </w:p>
          <w:p w:rsidR="007E7282" w:rsidRPr="000E3F47" w:rsidRDefault="007E7282" w:rsidP="00FC4A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F47">
              <w:rPr>
                <w:rFonts w:ascii="Times New Roman" w:hAnsi="Times New Roman"/>
                <w:sz w:val="16"/>
                <w:szCs w:val="16"/>
              </w:rPr>
              <w:t xml:space="preserve"> Регистрация контрольн</w:t>
            </w:r>
            <w:proofErr w:type="gramStart"/>
            <w:r w:rsidRPr="000E3F47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0E3F47">
              <w:rPr>
                <w:rFonts w:ascii="Times New Roman" w:hAnsi="Times New Roman"/>
                <w:sz w:val="16"/>
                <w:szCs w:val="16"/>
              </w:rPr>
              <w:t xml:space="preserve"> кассовой техники, используемой организациями и индивидуальными предпринимателями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282" w:rsidRPr="000E3F47" w:rsidRDefault="007E7282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E3F47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F47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3D77B3" w:rsidTr="004269B3">
        <w:trPr>
          <w:trHeight w:val="5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72DA5" w:rsidRDefault="00E72DA5" w:rsidP="006652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2 кв.  2019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064D88" w:rsidRDefault="00E72DA5" w:rsidP="000175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ВСЕ</w:t>
            </w:r>
            <w:r w:rsidRPr="00064D8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A5" w:rsidRPr="007D5179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17167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7D5179" w:rsidRDefault="00E72DA5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3D77B3" w:rsidTr="004269B3">
        <w:trPr>
          <w:trHeight w:val="5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72DA5" w:rsidRDefault="00E72DA5" w:rsidP="006652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E72DA5" w:rsidRDefault="004269B3" w:rsidP="00E72DA5">
            <w:pPr>
              <w:spacing w:after="0"/>
              <w:ind w:left="-108" w:right="-14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 w:rsidR="00E72DA5"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% </w:t>
            </w:r>
            <w:proofErr w:type="gramStart"/>
            <w:r w:rsidR="00E72DA5"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от</w:t>
            </w:r>
            <w:proofErr w:type="gramEnd"/>
            <w:r w:rsidR="00E72DA5"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общего числа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DA5" w:rsidRPr="00E72DA5" w:rsidRDefault="00E72DA5" w:rsidP="00FC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72D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3D77B3" w:rsidRDefault="00E72DA5" w:rsidP="003D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7B3">
              <w:rPr>
                <w:rFonts w:ascii="Times New Roman" w:hAnsi="Times New Roman"/>
                <w:i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DA5" w:rsidRPr="004F0511" w:rsidRDefault="00E72DA5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</w:t>
            </w:r>
          </w:p>
        </w:tc>
      </w:tr>
      <w:tr w:rsidR="004269B3" w:rsidTr="004269B3">
        <w:trPr>
          <w:trHeight w:val="5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A1080" w:rsidRPr="005A1080" w:rsidRDefault="005A1080" w:rsidP="00E72DA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кв. 2019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580B">
              <w:rPr>
                <w:rFonts w:ascii="Times New Roman" w:hAnsi="Times New Roman"/>
                <w:color w:val="000000"/>
                <w:sz w:val="19"/>
                <w:szCs w:val="19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080" w:rsidRPr="0009580B" w:rsidRDefault="005A1080" w:rsidP="00FC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080" w:rsidRPr="0009580B" w:rsidRDefault="005A1080" w:rsidP="0001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8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</w:tr>
      <w:tr w:rsidR="003D77B3" w:rsidTr="004269B3">
        <w:trPr>
          <w:trHeight w:val="5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F0A" w:rsidRDefault="00397F0A" w:rsidP="00305D3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E72DA5" w:rsidRDefault="004269B3" w:rsidP="002D0C91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 w:rsidR="00397F0A"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% </w:t>
            </w:r>
            <w:proofErr w:type="gramStart"/>
            <w:r w:rsidR="00397F0A"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от</w:t>
            </w:r>
            <w:proofErr w:type="gramEnd"/>
            <w:r w:rsidR="00397F0A" w:rsidRPr="00E72DA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общего числа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обр.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0A" w:rsidRPr="004F0511" w:rsidRDefault="00397F0A" w:rsidP="004F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3D77B3" w:rsidRDefault="00397F0A" w:rsidP="003D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7B3">
              <w:rPr>
                <w:rFonts w:ascii="Times New Roman" w:hAnsi="Times New Roman"/>
                <w:i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0175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27,0</w:t>
            </w:r>
          </w:p>
        </w:tc>
      </w:tr>
      <w:tr w:rsidR="005A434D" w:rsidTr="005A434D">
        <w:trPr>
          <w:trHeight w:val="54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7F0A" w:rsidRDefault="00397F0A" w:rsidP="004269B3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Динамика</w:t>
            </w:r>
          </w:p>
          <w:p w:rsidR="00397F0A" w:rsidRPr="00657C6D" w:rsidRDefault="00397F0A" w:rsidP="004269B3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кв.201</w:t>
            </w:r>
            <w:r w:rsidR="004269B3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9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1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кв.201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9</w:t>
            </w:r>
            <w:r w:rsidR="004269B3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(+/-)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97F0A" w:rsidRPr="005A1080" w:rsidRDefault="00397F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080">
              <w:rPr>
                <w:rFonts w:ascii="Times New Roman" w:hAnsi="Times New Roman"/>
                <w:b/>
                <w:bCs/>
                <w:sz w:val="20"/>
                <w:szCs w:val="20"/>
              </w:rPr>
              <w:t>-252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5A1080" w:rsidRDefault="00673C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7F0A" w:rsidRPr="00673CF9" w:rsidRDefault="00673C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3CF9">
              <w:rPr>
                <w:rFonts w:ascii="Times New Roman" w:hAnsi="Times New Roman"/>
                <w:b/>
                <w:bCs/>
                <w:sz w:val="18"/>
                <w:szCs w:val="18"/>
              </w:rPr>
              <w:t>-118</w:t>
            </w:r>
          </w:p>
        </w:tc>
      </w:tr>
      <w:tr w:rsidR="004269B3" w:rsidTr="004269B3">
        <w:trPr>
          <w:trHeight w:val="3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97F0A" w:rsidRPr="00B31C64" w:rsidRDefault="00397F0A" w:rsidP="0066521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B31C6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кв. 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657C6D" w:rsidRDefault="00397F0A" w:rsidP="006175A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57C6D">
              <w:rPr>
                <w:rFonts w:ascii="Times New Roman" w:hAnsi="Times New Roman"/>
                <w:color w:val="000000"/>
                <w:sz w:val="19"/>
                <w:szCs w:val="19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3091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0E50CB" w:rsidRDefault="00397F0A" w:rsidP="003D77B3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CB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sz w:val="20"/>
                <w:szCs w:val="20"/>
              </w:rPr>
              <w:t>929</w:t>
            </w:r>
          </w:p>
        </w:tc>
      </w:tr>
      <w:tr w:rsidR="003D77B3" w:rsidTr="004269B3">
        <w:trPr>
          <w:trHeight w:val="6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Default="00397F0A" w:rsidP="006175AC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C921BC" w:rsidRDefault="004269B3" w:rsidP="00397F0A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в</w:t>
            </w:r>
            <w:r w:rsidR="00397F0A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% от общего числа</w:t>
            </w: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обр.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0E50CB" w:rsidRDefault="00397F0A" w:rsidP="003D77B3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E50C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8276CD" w:rsidRDefault="00397F0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276C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3D77B3" w:rsidTr="005A434D">
        <w:trPr>
          <w:trHeight w:val="5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397F0A" w:rsidRDefault="00397F0A" w:rsidP="001C74FB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кв.201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9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2</w:t>
            </w:r>
            <w:r w:rsidRPr="002942FC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кв.2018</w:t>
            </w:r>
            <w:r w:rsidRPr="00D101F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7F0A" w:rsidRPr="00665212" w:rsidRDefault="00397F0A" w:rsidP="00B31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Динамика </w:t>
            </w:r>
            <w:r w:rsidR="00426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числа </w:t>
            </w:r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>обращений</w:t>
            </w:r>
          </w:p>
          <w:p w:rsidR="00397F0A" w:rsidRPr="00965EBE" w:rsidRDefault="00397F0A" w:rsidP="00B31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>(в ед</w:t>
            </w:r>
            <w:proofErr w:type="gramStart"/>
            <w:r w:rsidRPr="00665212">
              <w:rPr>
                <w:rFonts w:ascii="Times New Roman" w:hAnsi="Times New Roman"/>
                <w:color w:val="000000"/>
                <w:sz w:val="16"/>
                <w:szCs w:val="16"/>
              </w:rPr>
              <w:t>. +/-)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6258B5" w:rsidRDefault="00397F0A" w:rsidP="00965EBE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58B5">
              <w:rPr>
                <w:rFonts w:ascii="Times New Roman" w:hAnsi="Times New Roman"/>
                <w:b/>
                <w:sz w:val="18"/>
                <w:szCs w:val="18"/>
              </w:rPr>
              <w:t>-115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965EBE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3D77B3" w:rsidRDefault="00397F0A" w:rsidP="003D77B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7B3">
              <w:rPr>
                <w:rFonts w:ascii="Times New Roman" w:hAnsi="Times New Roman"/>
                <w:b/>
                <w:sz w:val="18"/>
                <w:szCs w:val="18"/>
              </w:rPr>
              <w:t>-75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512FB2" w:rsidRDefault="00245036" w:rsidP="0086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D9D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512FB2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512FB2" w:rsidRDefault="00397F0A" w:rsidP="002D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-369</w:t>
            </w:r>
          </w:p>
        </w:tc>
      </w:tr>
      <w:tr w:rsidR="003D77B3" w:rsidTr="005A434D">
        <w:trPr>
          <w:trHeight w:val="11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7F0A" w:rsidRDefault="00397F0A" w:rsidP="006175AC">
            <w:pPr>
              <w:spacing w:after="0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69B3" w:rsidRDefault="00397F0A" w:rsidP="004269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Динамика доли обращений в общем </w:t>
            </w:r>
            <w:r w:rsid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числе обр.</w:t>
            </w:r>
          </w:p>
          <w:p w:rsidR="00397F0A" w:rsidRPr="00B31C64" w:rsidRDefault="00397F0A" w:rsidP="004269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(в</w:t>
            </w:r>
            <w:proofErr w:type="gramStart"/>
            <w:r w:rsidRPr="004269B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% +/-)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0A" w:rsidRPr="00965EBE" w:rsidRDefault="00397F0A" w:rsidP="009B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6258B5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58B5">
              <w:rPr>
                <w:rFonts w:ascii="Times New Roman" w:hAnsi="Times New Roman"/>
                <w:i/>
                <w:sz w:val="18"/>
                <w:szCs w:val="18"/>
              </w:rPr>
              <w:t>+0,8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Default="00397F0A" w:rsidP="00965E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3D77B3" w:rsidRDefault="00397F0A" w:rsidP="003D77B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7B3">
              <w:rPr>
                <w:rFonts w:ascii="Times New Roman" w:hAnsi="Times New Roman"/>
                <w:i/>
                <w:sz w:val="18"/>
                <w:szCs w:val="18"/>
              </w:rPr>
              <w:t>-2,0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4F0511" w:rsidRDefault="00397F0A" w:rsidP="008644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FD9D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7F0A" w:rsidRPr="004F0511" w:rsidRDefault="00397F0A" w:rsidP="006175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+0,4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Default="00397F0A" w:rsidP="008644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-5,1</w:t>
            </w:r>
          </w:p>
        </w:tc>
      </w:tr>
    </w:tbl>
    <w:p w:rsidR="00D44F91" w:rsidRPr="00FC4A94" w:rsidRDefault="00D44F91" w:rsidP="004F05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D44F91" w:rsidRPr="00FC4A94" w:rsidSect="00064D88">
      <w:pgSz w:w="16838" w:h="11906" w:orient="landscape"/>
      <w:pgMar w:top="142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1"/>
    <w:rsid w:val="00064D88"/>
    <w:rsid w:val="0009580B"/>
    <w:rsid w:val="000E3F47"/>
    <w:rsid w:val="000E50CB"/>
    <w:rsid w:val="00110014"/>
    <w:rsid w:val="001C74FB"/>
    <w:rsid w:val="001D33EC"/>
    <w:rsid w:val="00245036"/>
    <w:rsid w:val="00254E4A"/>
    <w:rsid w:val="00265FD5"/>
    <w:rsid w:val="00290554"/>
    <w:rsid w:val="002D0C91"/>
    <w:rsid w:val="00305D3A"/>
    <w:rsid w:val="00332CEE"/>
    <w:rsid w:val="00341275"/>
    <w:rsid w:val="00354798"/>
    <w:rsid w:val="003564D1"/>
    <w:rsid w:val="0037325E"/>
    <w:rsid w:val="00397F0A"/>
    <w:rsid w:val="003C6E69"/>
    <w:rsid w:val="003D77B3"/>
    <w:rsid w:val="00417167"/>
    <w:rsid w:val="00422808"/>
    <w:rsid w:val="004269B3"/>
    <w:rsid w:val="004455B4"/>
    <w:rsid w:val="00465D85"/>
    <w:rsid w:val="00480AE6"/>
    <w:rsid w:val="004956A6"/>
    <w:rsid w:val="004A3E1E"/>
    <w:rsid w:val="004C376A"/>
    <w:rsid w:val="004F0511"/>
    <w:rsid w:val="004F0612"/>
    <w:rsid w:val="00512FB2"/>
    <w:rsid w:val="00516CF5"/>
    <w:rsid w:val="005210EC"/>
    <w:rsid w:val="0053191F"/>
    <w:rsid w:val="00557B7E"/>
    <w:rsid w:val="00560D6F"/>
    <w:rsid w:val="005A1080"/>
    <w:rsid w:val="005A434D"/>
    <w:rsid w:val="006166F0"/>
    <w:rsid w:val="006258B5"/>
    <w:rsid w:val="00630AED"/>
    <w:rsid w:val="00657C6D"/>
    <w:rsid w:val="00665212"/>
    <w:rsid w:val="00673CF9"/>
    <w:rsid w:val="006757D8"/>
    <w:rsid w:val="00694139"/>
    <w:rsid w:val="007219D4"/>
    <w:rsid w:val="007243EF"/>
    <w:rsid w:val="00732314"/>
    <w:rsid w:val="00755271"/>
    <w:rsid w:val="00781863"/>
    <w:rsid w:val="007D1376"/>
    <w:rsid w:val="007D5179"/>
    <w:rsid w:val="007E7282"/>
    <w:rsid w:val="007F1B62"/>
    <w:rsid w:val="00812DF8"/>
    <w:rsid w:val="008276CD"/>
    <w:rsid w:val="00840DD6"/>
    <w:rsid w:val="00851325"/>
    <w:rsid w:val="008621F0"/>
    <w:rsid w:val="008644CF"/>
    <w:rsid w:val="00887EF9"/>
    <w:rsid w:val="008C7445"/>
    <w:rsid w:val="008D011E"/>
    <w:rsid w:val="008D5A1E"/>
    <w:rsid w:val="008E32D0"/>
    <w:rsid w:val="00910965"/>
    <w:rsid w:val="00923030"/>
    <w:rsid w:val="0095187F"/>
    <w:rsid w:val="00965EBE"/>
    <w:rsid w:val="009B060E"/>
    <w:rsid w:val="009B0B90"/>
    <w:rsid w:val="009E0B9B"/>
    <w:rsid w:val="009F615E"/>
    <w:rsid w:val="00A156DB"/>
    <w:rsid w:val="00A90721"/>
    <w:rsid w:val="00B31C64"/>
    <w:rsid w:val="00B50AC3"/>
    <w:rsid w:val="00B51440"/>
    <w:rsid w:val="00B72A18"/>
    <w:rsid w:val="00B76D39"/>
    <w:rsid w:val="00BA453D"/>
    <w:rsid w:val="00BB0760"/>
    <w:rsid w:val="00BB5EB9"/>
    <w:rsid w:val="00C24DE9"/>
    <w:rsid w:val="00C556C4"/>
    <w:rsid w:val="00C921BC"/>
    <w:rsid w:val="00CF2AEC"/>
    <w:rsid w:val="00D44F91"/>
    <w:rsid w:val="00D5158D"/>
    <w:rsid w:val="00E72DA5"/>
    <w:rsid w:val="00EA0861"/>
    <w:rsid w:val="00EC6E3B"/>
    <w:rsid w:val="00EF7AA8"/>
    <w:rsid w:val="00F00770"/>
    <w:rsid w:val="00F12674"/>
    <w:rsid w:val="00F14DCA"/>
    <w:rsid w:val="00F4436E"/>
    <w:rsid w:val="00F76124"/>
    <w:rsid w:val="00F8195F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9E96-A534-4CB5-BB76-029BA36A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1250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Светлана Алексеевна</dc:creator>
  <cp:lastModifiedBy>Шульгина Светлана Алексеевна</cp:lastModifiedBy>
  <cp:revision>27</cp:revision>
  <cp:lastPrinted>2019-01-22T14:43:00Z</cp:lastPrinted>
  <dcterms:created xsi:type="dcterms:W3CDTF">2019-04-03T12:32:00Z</dcterms:created>
  <dcterms:modified xsi:type="dcterms:W3CDTF">2019-07-08T12:35:00Z</dcterms:modified>
</cp:coreProperties>
</file>